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737A">
              <w:rPr>
                <w:b/>
                <w:sz w:val="28"/>
                <w:szCs w:val="28"/>
              </w:rPr>
              <w:t>Practice Plan Six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7834AE">
                    <w:rPr>
                      <w:sz w:val="28"/>
                      <w:szCs w:val="28"/>
                    </w:rPr>
                    <w:t>1</w:t>
                  </w:r>
                  <w:r w:rsidR="0020737A">
                    <w:rPr>
                      <w:sz w:val="28"/>
                      <w:szCs w:val="28"/>
                    </w:rPr>
                    <w:t>0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1</w:t>
                  </w:r>
                  <w:r w:rsidR="007D629E">
                    <w:rPr>
                      <w:iCs/>
                      <w:sz w:val="28"/>
                      <w:szCs w:val="28"/>
                    </w:rPr>
                    <w:t>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Low, Middle, High Dribble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Cone Dribble Drill / Partner Passing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Pass &amp; Cut / Reverse Pivot Drill</w:t>
                  </w:r>
                  <w:r w:rsidR="00971F0B">
                    <w:rPr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331A26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Around the World / Make for a Cone Game 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331A26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7D629E">
              <w:rPr>
                <w:iCs/>
                <w:sz w:val="28"/>
                <w:szCs w:val="28"/>
              </w:rPr>
              <w:t xml:space="preserve"> min.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15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7D629E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 w:rsidR="00331A26">
              <w:rPr>
                <w:sz w:val="28"/>
                <w:szCs w:val="28"/>
              </w:rPr>
              <w:t>Reverse the ball Drill</w:t>
            </w:r>
          </w:p>
          <w:p w:rsidR="00225AF9" w:rsidRDefault="00331A26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on 1 numbers game / 2 on 2 numbers game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727B9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F727B9" w:rsidRPr="001D78CB" w:rsidRDefault="00F727B9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27B9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F727B9" w:rsidRPr="001D78CB" w:rsidRDefault="00F727B9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05" w:rsidRDefault="00F44505">
      <w:r>
        <w:separator/>
      </w:r>
    </w:p>
  </w:endnote>
  <w:endnote w:type="continuationSeparator" w:id="0">
    <w:p w:rsidR="00F44505" w:rsidRDefault="00F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27B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05" w:rsidRDefault="00F44505">
      <w:r>
        <w:separator/>
      </w:r>
    </w:p>
  </w:footnote>
  <w:footnote w:type="continuationSeparator" w:id="0">
    <w:p w:rsidR="00F44505" w:rsidRDefault="00F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1A26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24397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44505"/>
    <w:rsid w:val="00F727B9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065C7B"/>
    <w:rsid w:val="00162B9C"/>
    <w:rsid w:val="001A3B53"/>
    <w:rsid w:val="0020286A"/>
    <w:rsid w:val="00314150"/>
    <w:rsid w:val="00340A13"/>
    <w:rsid w:val="00466B8F"/>
    <w:rsid w:val="004817C6"/>
    <w:rsid w:val="007665EA"/>
    <w:rsid w:val="007C3AB8"/>
    <w:rsid w:val="007C607F"/>
    <w:rsid w:val="00850166"/>
    <w:rsid w:val="008F7C88"/>
    <w:rsid w:val="00B457C6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8</cp:revision>
  <dcterms:created xsi:type="dcterms:W3CDTF">2018-11-26T20:53:00Z</dcterms:created>
  <dcterms:modified xsi:type="dcterms:W3CDTF">2018-12-12T20:10:00Z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